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E" w:rsidRPr="00036B0C" w:rsidRDefault="00FE054E" w:rsidP="00E42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П Р О Т О К О Л №1</w:t>
      </w:r>
    </w:p>
    <w:p w:rsidR="00FE054E" w:rsidRPr="00036B0C" w:rsidRDefault="00FE054E" w:rsidP="00E42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>заседания Единой постоянно действующей комиссии по осуществлению закупок для нужд   ООО  «Редакция газеты «Сельская жизнь» (далее Комиссия)</w:t>
      </w:r>
    </w:p>
    <w:p w:rsidR="00FE054E" w:rsidRPr="00036B0C" w:rsidRDefault="00FE054E">
      <w:pPr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36B0C">
        <w:rPr>
          <w:rFonts w:ascii="Times New Roman" w:hAnsi="Times New Roman" w:cs="Times New Roman"/>
          <w:sz w:val="28"/>
          <w:szCs w:val="28"/>
        </w:rPr>
        <w:t xml:space="preserve">.11.2013 г </w:t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  <w:t>ст. Отрадная</w:t>
      </w:r>
    </w:p>
    <w:p w:rsidR="00FE054E" w:rsidRPr="00036B0C" w:rsidRDefault="00FE054E" w:rsidP="00E422DA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E054E" w:rsidRPr="00036B0C" w:rsidRDefault="00FE054E" w:rsidP="00E422DA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 xml:space="preserve">Председатель Комиссии Рокотянская Л.А., члены Комиссии Блажиевская И. С.., Шведова Н. И., Королева И. И., Бабичева Л. В. </w:t>
      </w:r>
    </w:p>
    <w:p w:rsidR="00FE054E" w:rsidRPr="00036B0C" w:rsidRDefault="00FE054E" w:rsidP="001C33E2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>В обсуждении приняли участие 5 членов  Комиссии. Кворум имеется, Комиссия правомочна принимать решения.</w:t>
      </w:r>
    </w:p>
    <w:p w:rsidR="00FE054E" w:rsidRPr="00036B0C" w:rsidRDefault="00FE054E" w:rsidP="00753E95">
      <w:pPr>
        <w:spacing w:after="100" w:afterAutospacing="1" w:line="160" w:lineRule="atLeast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ВОПРОСЫ ЗАСЕДАНИЯ КОМИССИИ:</w:t>
      </w:r>
    </w:p>
    <w:p w:rsidR="00FE054E" w:rsidRPr="00036B0C" w:rsidRDefault="00FE054E" w:rsidP="00E422DA">
      <w:pPr>
        <w:pStyle w:val="ListParagraph"/>
        <w:numPr>
          <w:ilvl w:val="0"/>
          <w:numId w:val="3"/>
        </w:num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>Внесение изменений в план закупки товаров, работ, услуг на 2013 год</w:t>
      </w:r>
    </w:p>
    <w:p w:rsidR="00FE054E" w:rsidRPr="00036B0C" w:rsidRDefault="00FE054E" w:rsidP="001C33E2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FE054E" w:rsidRPr="00036B0C" w:rsidRDefault="00FE054E" w:rsidP="001C33E2">
      <w:pPr>
        <w:spacing w:before="120" w:after="100" w:afterAutospacing="1" w:line="18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1. Рокотянская Л. А. с информацией о том, что в соответствии с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возрастающими требованиями читателей к качеству газеты,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выпуска газеты в цветном исполнении возникает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необходимость поиска предприятия,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способного отпечатать в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соответствии с возрастающими требованиями потребителя.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054E" w:rsidRPr="00036B0C" w:rsidRDefault="00FE054E" w:rsidP="002341D3">
      <w:pPr>
        <w:spacing w:before="120" w:after="100" w:afterAutospacing="1" w:line="18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2. Бабичева Л. В. с информацией о том, что  при работе с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рекламодателями от них часто поступают претензии о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неудовлетворительном качестве опубликованных модулей, невозможности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печати рекламы в цвете, что снижает качество ее воздействия на читателя.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Время показывает, что нужно что-то менять для улучшения качества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>газеты.</w:t>
      </w:r>
    </w:p>
    <w:p w:rsidR="00FE054E" w:rsidRPr="00036B0C" w:rsidRDefault="00FE054E" w:rsidP="001C33E2">
      <w:pPr>
        <w:spacing w:before="120" w:after="100" w:afterAutospacing="1" w:line="180" w:lineRule="atLeast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3. Блажиевская И. С.. с информацией о том, что </w:t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 РФ от 21.06.2012 №616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перечня товаров, работ, услуг, закупка которых осуществляется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форме» закупка услуг по полиграфическому исполнению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>газеты (код окдп 22210200) должна производиться в электронной форме.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аукциона в электронной форме необходимо не менее 25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B0C">
        <w:rPr>
          <w:rFonts w:ascii="Times New Roman" w:hAnsi="Times New Roman" w:cs="Times New Roman"/>
          <w:sz w:val="28"/>
          <w:szCs w:val="28"/>
          <w:lang w:eastAsia="ru-RU"/>
        </w:rPr>
        <w:t xml:space="preserve">дней и по результатам аукциона Заказчик должен заключить договор. </w:t>
      </w:r>
    </w:p>
    <w:p w:rsidR="00FE054E" w:rsidRPr="00036B0C" w:rsidRDefault="00FE054E" w:rsidP="001C33E2">
      <w:pPr>
        <w:spacing w:before="120" w:after="100" w:afterAutospacing="1" w:line="18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4. Л"/>
        </w:smartTagPr>
        <w:r w:rsidRPr="00036B0C">
          <w:rPr>
            <w:rFonts w:ascii="Times New Roman" w:hAnsi="Times New Roman" w:cs="Times New Roman"/>
            <w:sz w:val="28"/>
            <w:szCs w:val="28"/>
          </w:rPr>
          <w:t>4. Л</w:t>
        </w:r>
      </w:smartTag>
      <w:r w:rsidRPr="00036B0C">
        <w:rPr>
          <w:rFonts w:ascii="Times New Roman" w:hAnsi="Times New Roman" w:cs="Times New Roman"/>
          <w:sz w:val="28"/>
          <w:szCs w:val="28"/>
        </w:rPr>
        <w:t xml:space="preserve">. А. Рокотянская с предложением, что  в силу сложившихся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обстоятельств необходимо предпринять шаги для поиска нового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 xml:space="preserve">предприятия с более широкими возможностями полиграфического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>исполнения.</w:t>
      </w:r>
    </w:p>
    <w:p w:rsidR="00FE054E" w:rsidRPr="00036B0C" w:rsidRDefault="00FE054E" w:rsidP="00904C13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E054E" w:rsidRPr="00036B0C" w:rsidRDefault="00FE054E" w:rsidP="00036B0C">
      <w:pPr>
        <w:pStyle w:val="ListParagraph"/>
        <w:numPr>
          <w:ilvl w:val="0"/>
          <w:numId w:val="7"/>
        </w:numPr>
        <w:spacing w:before="120" w:after="100" w:afterAutospacing="1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>Подготовить и внести изменения в План закупки на 2013 год закупку услуги по полиграфическому исполнению</w:t>
      </w:r>
      <w:r>
        <w:rPr>
          <w:rFonts w:ascii="Times New Roman" w:hAnsi="Times New Roman" w:cs="Times New Roman"/>
          <w:sz w:val="28"/>
          <w:szCs w:val="28"/>
        </w:rPr>
        <w:t xml:space="preserve"> газеты «Сельская жизнь»</w:t>
      </w:r>
      <w:r w:rsidRPr="00036B0C">
        <w:rPr>
          <w:rFonts w:ascii="Times New Roman" w:hAnsi="Times New Roman" w:cs="Times New Roman"/>
          <w:sz w:val="28"/>
          <w:szCs w:val="28"/>
        </w:rPr>
        <w:t>.</w:t>
      </w:r>
    </w:p>
    <w:p w:rsidR="00FE054E" w:rsidRPr="00036B0C" w:rsidRDefault="00FE054E" w:rsidP="00904C13">
      <w:pPr>
        <w:spacing w:before="120" w:after="100" w:afterAutospacing="1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  <w:r w:rsidRPr="00036B0C">
        <w:rPr>
          <w:rFonts w:ascii="Times New Roman" w:hAnsi="Times New Roman" w:cs="Times New Roman"/>
          <w:b/>
          <w:bCs/>
          <w:sz w:val="28"/>
          <w:szCs w:val="28"/>
        </w:rPr>
        <w:tab/>
        <w:t>единогласно «ЗА».</w:t>
      </w:r>
    </w:p>
    <w:p w:rsidR="00FE054E" w:rsidRPr="00036B0C" w:rsidRDefault="00FE054E" w:rsidP="00904C13">
      <w:pPr>
        <w:spacing w:before="120" w:after="100" w:afterAutospacing="1" w:line="18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C">
        <w:rPr>
          <w:rFonts w:ascii="Times New Roman" w:hAnsi="Times New Roman" w:cs="Times New Roman"/>
          <w:b/>
          <w:bCs/>
          <w:sz w:val="28"/>
          <w:szCs w:val="28"/>
        </w:rPr>
        <w:t>Подписи членов Комиссии, присутствующих на заседании</w:t>
      </w:r>
    </w:p>
    <w:p w:rsidR="00FE054E" w:rsidRPr="00036B0C" w:rsidRDefault="00FE054E" w:rsidP="00904C13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  <w:t>___________ Л. А. Рокотянская</w:t>
      </w:r>
    </w:p>
    <w:p w:rsidR="00FE054E" w:rsidRPr="00036B0C" w:rsidRDefault="00FE054E" w:rsidP="00904C13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E054E" w:rsidRPr="00036B0C" w:rsidRDefault="00FE054E" w:rsidP="00904C13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>Члены Комиссии</w:t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  <w:t>___________ Н. И. Шведова</w:t>
      </w:r>
    </w:p>
    <w:p w:rsidR="00FE054E" w:rsidRPr="00036B0C" w:rsidRDefault="00FE054E" w:rsidP="00904C13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  <w:t>___________ И.С. Блажиевкая</w:t>
      </w:r>
    </w:p>
    <w:p w:rsidR="00FE054E" w:rsidRPr="00036B0C" w:rsidRDefault="00FE054E" w:rsidP="00904C13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  <w:t>___________ И. И. Королева</w:t>
      </w:r>
    </w:p>
    <w:p w:rsidR="00FE054E" w:rsidRPr="00036B0C" w:rsidRDefault="00FE054E">
      <w:pPr>
        <w:spacing w:before="120" w:after="100" w:afterAutospacing="1" w:line="18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</w:r>
      <w:r w:rsidRPr="00036B0C">
        <w:rPr>
          <w:rFonts w:ascii="Times New Roman" w:hAnsi="Times New Roman" w:cs="Times New Roman"/>
          <w:sz w:val="28"/>
          <w:szCs w:val="28"/>
        </w:rPr>
        <w:tab/>
        <w:t>___________ Л. В. Бабичева</w:t>
      </w:r>
    </w:p>
    <w:sectPr w:rsidR="00FE054E" w:rsidRPr="00036B0C" w:rsidSect="00036B0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357"/>
    <w:multiLevelType w:val="hybridMultilevel"/>
    <w:tmpl w:val="F09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D74D2"/>
    <w:multiLevelType w:val="hybridMultilevel"/>
    <w:tmpl w:val="78AAA84C"/>
    <w:lvl w:ilvl="0" w:tplc="BC9096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2F824AE"/>
    <w:multiLevelType w:val="hybridMultilevel"/>
    <w:tmpl w:val="AB7C3F7C"/>
    <w:lvl w:ilvl="0" w:tplc="8942192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64572BB4"/>
    <w:multiLevelType w:val="hybridMultilevel"/>
    <w:tmpl w:val="3804696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66C134C4"/>
    <w:multiLevelType w:val="hybridMultilevel"/>
    <w:tmpl w:val="C93CA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5B6DB7"/>
    <w:multiLevelType w:val="hybridMultilevel"/>
    <w:tmpl w:val="F09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A281E"/>
    <w:multiLevelType w:val="hybridMultilevel"/>
    <w:tmpl w:val="3804696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20"/>
    <w:rsid w:val="00004046"/>
    <w:rsid w:val="00004182"/>
    <w:rsid w:val="00011668"/>
    <w:rsid w:val="00012443"/>
    <w:rsid w:val="00014920"/>
    <w:rsid w:val="00015756"/>
    <w:rsid w:val="00017543"/>
    <w:rsid w:val="00024906"/>
    <w:rsid w:val="00024D29"/>
    <w:rsid w:val="00026EAC"/>
    <w:rsid w:val="00030B44"/>
    <w:rsid w:val="00036B0C"/>
    <w:rsid w:val="00036EB9"/>
    <w:rsid w:val="00042C2F"/>
    <w:rsid w:val="00043A09"/>
    <w:rsid w:val="00046E3A"/>
    <w:rsid w:val="000512AD"/>
    <w:rsid w:val="00052125"/>
    <w:rsid w:val="0005418F"/>
    <w:rsid w:val="00064996"/>
    <w:rsid w:val="00067924"/>
    <w:rsid w:val="0007267E"/>
    <w:rsid w:val="000740F9"/>
    <w:rsid w:val="00074929"/>
    <w:rsid w:val="00077514"/>
    <w:rsid w:val="000803DB"/>
    <w:rsid w:val="000826FF"/>
    <w:rsid w:val="0008344E"/>
    <w:rsid w:val="0008518D"/>
    <w:rsid w:val="00093AC5"/>
    <w:rsid w:val="000950DD"/>
    <w:rsid w:val="000A02E7"/>
    <w:rsid w:val="000A2535"/>
    <w:rsid w:val="000A2857"/>
    <w:rsid w:val="000A5C92"/>
    <w:rsid w:val="000A6FB6"/>
    <w:rsid w:val="000A7CF3"/>
    <w:rsid w:val="000B13B1"/>
    <w:rsid w:val="000B3B47"/>
    <w:rsid w:val="000C4B19"/>
    <w:rsid w:val="000D1FFF"/>
    <w:rsid w:val="000D7BBC"/>
    <w:rsid w:val="000D7BC7"/>
    <w:rsid w:val="000E2616"/>
    <w:rsid w:val="000E28AA"/>
    <w:rsid w:val="000E2D8B"/>
    <w:rsid w:val="000F016E"/>
    <w:rsid w:val="000F4BFB"/>
    <w:rsid w:val="000F6FD9"/>
    <w:rsid w:val="001023B7"/>
    <w:rsid w:val="001040B7"/>
    <w:rsid w:val="00105101"/>
    <w:rsid w:val="00107302"/>
    <w:rsid w:val="001169A9"/>
    <w:rsid w:val="00116D59"/>
    <w:rsid w:val="001226B1"/>
    <w:rsid w:val="001239F4"/>
    <w:rsid w:val="00133592"/>
    <w:rsid w:val="00142C1D"/>
    <w:rsid w:val="00144533"/>
    <w:rsid w:val="00145E90"/>
    <w:rsid w:val="00146B84"/>
    <w:rsid w:val="001472AB"/>
    <w:rsid w:val="0014788F"/>
    <w:rsid w:val="00152CC2"/>
    <w:rsid w:val="00152CE7"/>
    <w:rsid w:val="001542AE"/>
    <w:rsid w:val="00172725"/>
    <w:rsid w:val="00172B9D"/>
    <w:rsid w:val="00172EE4"/>
    <w:rsid w:val="0018014C"/>
    <w:rsid w:val="0018167C"/>
    <w:rsid w:val="00183E32"/>
    <w:rsid w:val="001843B5"/>
    <w:rsid w:val="001859E6"/>
    <w:rsid w:val="00187E9E"/>
    <w:rsid w:val="00194230"/>
    <w:rsid w:val="00196607"/>
    <w:rsid w:val="001A073F"/>
    <w:rsid w:val="001A18AD"/>
    <w:rsid w:val="001B2361"/>
    <w:rsid w:val="001B2B9A"/>
    <w:rsid w:val="001B6DB9"/>
    <w:rsid w:val="001C33E2"/>
    <w:rsid w:val="001C5A91"/>
    <w:rsid w:val="001C6F18"/>
    <w:rsid w:val="001D35F2"/>
    <w:rsid w:val="001D416E"/>
    <w:rsid w:val="001E0C39"/>
    <w:rsid w:val="001E1F35"/>
    <w:rsid w:val="001E4D42"/>
    <w:rsid w:val="001F0CE3"/>
    <w:rsid w:val="001F40B8"/>
    <w:rsid w:val="001F459F"/>
    <w:rsid w:val="001F48FF"/>
    <w:rsid w:val="001F5C35"/>
    <w:rsid w:val="002026AD"/>
    <w:rsid w:val="00206149"/>
    <w:rsid w:val="00214B56"/>
    <w:rsid w:val="00215C38"/>
    <w:rsid w:val="00216BEE"/>
    <w:rsid w:val="002200A0"/>
    <w:rsid w:val="002215D6"/>
    <w:rsid w:val="00222A78"/>
    <w:rsid w:val="00232532"/>
    <w:rsid w:val="00232C99"/>
    <w:rsid w:val="00234108"/>
    <w:rsid w:val="002341D3"/>
    <w:rsid w:val="00237229"/>
    <w:rsid w:val="00253445"/>
    <w:rsid w:val="00253ACB"/>
    <w:rsid w:val="00255B60"/>
    <w:rsid w:val="00257A67"/>
    <w:rsid w:val="00264447"/>
    <w:rsid w:val="00264A17"/>
    <w:rsid w:val="002720FD"/>
    <w:rsid w:val="00272ABC"/>
    <w:rsid w:val="00274F68"/>
    <w:rsid w:val="00280671"/>
    <w:rsid w:val="0028259F"/>
    <w:rsid w:val="00290605"/>
    <w:rsid w:val="002A0E16"/>
    <w:rsid w:val="002A38AE"/>
    <w:rsid w:val="002A3DFC"/>
    <w:rsid w:val="002A68E1"/>
    <w:rsid w:val="002C0F67"/>
    <w:rsid w:val="002C34D4"/>
    <w:rsid w:val="002C386D"/>
    <w:rsid w:val="002C3E99"/>
    <w:rsid w:val="002D7CA6"/>
    <w:rsid w:val="002E05BB"/>
    <w:rsid w:val="002E32B0"/>
    <w:rsid w:val="002E508F"/>
    <w:rsid w:val="002F1D5B"/>
    <w:rsid w:val="002F3F9C"/>
    <w:rsid w:val="002F4349"/>
    <w:rsid w:val="002F44DE"/>
    <w:rsid w:val="002F57FE"/>
    <w:rsid w:val="00302A38"/>
    <w:rsid w:val="0031287D"/>
    <w:rsid w:val="0032252C"/>
    <w:rsid w:val="00325359"/>
    <w:rsid w:val="003258B6"/>
    <w:rsid w:val="00327E53"/>
    <w:rsid w:val="00331B82"/>
    <w:rsid w:val="00331E6B"/>
    <w:rsid w:val="003423DC"/>
    <w:rsid w:val="003455A8"/>
    <w:rsid w:val="00347941"/>
    <w:rsid w:val="00350190"/>
    <w:rsid w:val="003502F2"/>
    <w:rsid w:val="00350349"/>
    <w:rsid w:val="00352FC1"/>
    <w:rsid w:val="003537E1"/>
    <w:rsid w:val="00360F3C"/>
    <w:rsid w:val="00361AF5"/>
    <w:rsid w:val="00363259"/>
    <w:rsid w:val="003637EF"/>
    <w:rsid w:val="0036648B"/>
    <w:rsid w:val="0037367F"/>
    <w:rsid w:val="003756B5"/>
    <w:rsid w:val="003766A6"/>
    <w:rsid w:val="00377DF6"/>
    <w:rsid w:val="00382D76"/>
    <w:rsid w:val="00387A14"/>
    <w:rsid w:val="003914C5"/>
    <w:rsid w:val="00393954"/>
    <w:rsid w:val="003A3655"/>
    <w:rsid w:val="003A505A"/>
    <w:rsid w:val="003B0EA3"/>
    <w:rsid w:val="003B10C5"/>
    <w:rsid w:val="003B3484"/>
    <w:rsid w:val="003C11B3"/>
    <w:rsid w:val="003D4156"/>
    <w:rsid w:val="003D4E70"/>
    <w:rsid w:val="003D72C0"/>
    <w:rsid w:val="003E0952"/>
    <w:rsid w:val="003E18A5"/>
    <w:rsid w:val="003F0B71"/>
    <w:rsid w:val="003F118A"/>
    <w:rsid w:val="003F257C"/>
    <w:rsid w:val="003F26F7"/>
    <w:rsid w:val="003F49BF"/>
    <w:rsid w:val="003F7F96"/>
    <w:rsid w:val="004008A9"/>
    <w:rsid w:val="00403867"/>
    <w:rsid w:val="0040440A"/>
    <w:rsid w:val="00405305"/>
    <w:rsid w:val="00414256"/>
    <w:rsid w:val="00421902"/>
    <w:rsid w:val="00426046"/>
    <w:rsid w:val="00426051"/>
    <w:rsid w:val="00426EFF"/>
    <w:rsid w:val="00431866"/>
    <w:rsid w:val="00435640"/>
    <w:rsid w:val="00436505"/>
    <w:rsid w:val="00444607"/>
    <w:rsid w:val="00452B62"/>
    <w:rsid w:val="00455FF9"/>
    <w:rsid w:val="00456BC6"/>
    <w:rsid w:val="00456C7A"/>
    <w:rsid w:val="004673AB"/>
    <w:rsid w:val="00467685"/>
    <w:rsid w:val="004730E2"/>
    <w:rsid w:val="00475637"/>
    <w:rsid w:val="0048796D"/>
    <w:rsid w:val="00487D7D"/>
    <w:rsid w:val="00490467"/>
    <w:rsid w:val="00494EB9"/>
    <w:rsid w:val="004A1180"/>
    <w:rsid w:val="004A2DB0"/>
    <w:rsid w:val="004A5905"/>
    <w:rsid w:val="004A7172"/>
    <w:rsid w:val="004B179F"/>
    <w:rsid w:val="004B5F82"/>
    <w:rsid w:val="004B5FD8"/>
    <w:rsid w:val="004B696C"/>
    <w:rsid w:val="004C0675"/>
    <w:rsid w:val="004C1CFD"/>
    <w:rsid w:val="004C292F"/>
    <w:rsid w:val="004D182D"/>
    <w:rsid w:val="004D5C32"/>
    <w:rsid w:val="004D726A"/>
    <w:rsid w:val="004F1233"/>
    <w:rsid w:val="004F66E6"/>
    <w:rsid w:val="00501336"/>
    <w:rsid w:val="005019F4"/>
    <w:rsid w:val="00503325"/>
    <w:rsid w:val="00522AB5"/>
    <w:rsid w:val="00530A6E"/>
    <w:rsid w:val="00531678"/>
    <w:rsid w:val="00535656"/>
    <w:rsid w:val="005404C5"/>
    <w:rsid w:val="00540645"/>
    <w:rsid w:val="00543BE8"/>
    <w:rsid w:val="0054435B"/>
    <w:rsid w:val="00547399"/>
    <w:rsid w:val="00547FCD"/>
    <w:rsid w:val="005502EC"/>
    <w:rsid w:val="005535B5"/>
    <w:rsid w:val="00553761"/>
    <w:rsid w:val="00556290"/>
    <w:rsid w:val="00557094"/>
    <w:rsid w:val="0056691D"/>
    <w:rsid w:val="00566DD9"/>
    <w:rsid w:val="00567243"/>
    <w:rsid w:val="00567F56"/>
    <w:rsid w:val="00572939"/>
    <w:rsid w:val="00572C6F"/>
    <w:rsid w:val="00576BF2"/>
    <w:rsid w:val="00580521"/>
    <w:rsid w:val="00580693"/>
    <w:rsid w:val="00584757"/>
    <w:rsid w:val="00584E26"/>
    <w:rsid w:val="005871DF"/>
    <w:rsid w:val="00590FEF"/>
    <w:rsid w:val="00591FB7"/>
    <w:rsid w:val="0059208C"/>
    <w:rsid w:val="0059470C"/>
    <w:rsid w:val="00594ADD"/>
    <w:rsid w:val="00596EA5"/>
    <w:rsid w:val="00597B46"/>
    <w:rsid w:val="005A0AC0"/>
    <w:rsid w:val="005A0CE9"/>
    <w:rsid w:val="005B12CA"/>
    <w:rsid w:val="005B3854"/>
    <w:rsid w:val="005B404E"/>
    <w:rsid w:val="005B668F"/>
    <w:rsid w:val="005B7475"/>
    <w:rsid w:val="005D3BF7"/>
    <w:rsid w:val="005E631C"/>
    <w:rsid w:val="005F3817"/>
    <w:rsid w:val="005F3F35"/>
    <w:rsid w:val="005F7874"/>
    <w:rsid w:val="0060102E"/>
    <w:rsid w:val="006039BE"/>
    <w:rsid w:val="00605B30"/>
    <w:rsid w:val="00606EC0"/>
    <w:rsid w:val="00607633"/>
    <w:rsid w:val="00611635"/>
    <w:rsid w:val="00615B33"/>
    <w:rsid w:val="00620506"/>
    <w:rsid w:val="006233D6"/>
    <w:rsid w:val="006372D4"/>
    <w:rsid w:val="00640C2C"/>
    <w:rsid w:val="006438DD"/>
    <w:rsid w:val="00644F3F"/>
    <w:rsid w:val="00651C8F"/>
    <w:rsid w:val="00661FBD"/>
    <w:rsid w:val="00674966"/>
    <w:rsid w:val="006765CA"/>
    <w:rsid w:val="006766DB"/>
    <w:rsid w:val="00683EC3"/>
    <w:rsid w:val="006907D0"/>
    <w:rsid w:val="0069606E"/>
    <w:rsid w:val="00697077"/>
    <w:rsid w:val="006B1E35"/>
    <w:rsid w:val="006B2157"/>
    <w:rsid w:val="006B710D"/>
    <w:rsid w:val="006C1FCE"/>
    <w:rsid w:val="006D0855"/>
    <w:rsid w:val="006D0994"/>
    <w:rsid w:val="006D315B"/>
    <w:rsid w:val="006E345D"/>
    <w:rsid w:val="006E4EE4"/>
    <w:rsid w:val="006E5580"/>
    <w:rsid w:val="006E7519"/>
    <w:rsid w:val="006F0C56"/>
    <w:rsid w:val="006F0FFE"/>
    <w:rsid w:val="006F4ECE"/>
    <w:rsid w:val="006F5983"/>
    <w:rsid w:val="006F6C32"/>
    <w:rsid w:val="006F72D1"/>
    <w:rsid w:val="006F7575"/>
    <w:rsid w:val="007035D0"/>
    <w:rsid w:val="00704402"/>
    <w:rsid w:val="00710247"/>
    <w:rsid w:val="00722195"/>
    <w:rsid w:val="00734122"/>
    <w:rsid w:val="00735078"/>
    <w:rsid w:val="00740527"/>
    <w:rsid w:val="0074066E"/>
    <w:rsid w:val="00741E46"/>
    <w:rsid w:val="00743440"/>
    <w:rsid w:val="0074555D"/>
    <w:rsid w:val="00753E95"/>
    <w:rsid w:val="00761E70"/>
    <w:rsid w:val="00762E22"/>
    <w:rsid w:val="0076446C"/>
    <w:rsid w:val="007654D9"/>
    <w:rsid w:val="007667F9"/>
    <w:rsid w:val="00771F9D"/>
    <w:rsid w:val="00772442"/>
    <w:rsid w:val="00773CEB"/>
    <w:rsid w:val="0077438F"/>
    <w:rsid w:val="00785941"/>
    <w:rsid w:val="0079056D"/>
    <w:rsid w:val="00791CE6"/>
    <w:rsid w:val="007943D5"/>
    <w:rsid w:val="007A2588"/>
    <w:rsid w:val="007A4AEA"/>
    <w:rsid w:val="007B0637"/>
    <w:rsid w:val="007C58BF"/>
    <w:rsid w:val="007D1A42"/>
    <w:rsid w:val="007D20BA"/>
    <w:rsid w:val="007D7871"/>
    <w:rsid w:val="007E142F"/>
    <w:rsid w:val="007E2147"/>
    <w:rsid w:val="007E3E41"/>
    <w:rsid w:val="007E7225"/>
    <w:rsid w:val="007F029C"/>
    <w:rsid w:val="007F13A5"/>
    <w:rsid w:val="007F7B36"/>
    <w:rsid w:val="00810D01"/>
    <w:rsid w:val="00812CC3"/>
    <w:rsid w:val="008131A5"/>
    <w:rsid w:val="00814C3C"/>
    <w:rsid w:val="00821661"/>
    <w:rsid w:val="008278A6"/>
    <w:rsid w:val="008334F2"/>
    <w:rsid w:val="00833828"/>
    <w:rsid w:val="00844607"/>
    <w:rsid w:val="00845C3F"/>
    <w:rsid w:val="00857574"/>
    <w:rsid w:val="008625AD"/>
    <w:rsid w:val="008632A5"/>
    <w:rsid w:val="00866850"/>
    <w:rsid w:val="00872A61"/>
    <w:rsid w:val="00875E51"/>
    <w:rsid w:val="0087759D"/>
    <w:rsid w:val="008906F7"/>
    <w:rsid w:val="008912D4"/>
    <w:rsid w:val="00892BBA"/>
    <w:rsid w:val="008A21EC"/>
    <w:rsid w:val="008A24A0"/>
    <w:rsid w:val="008A4179"/>
    <w:rsid w:val="008A446F"/>
    <w:rsid w:val="008A7244"/>
    <w:rsid w:val="008B08F8"/>
    <w:rsid w:val="008B2B85"/>
    <w:rsid w:val="008B44EA"/>
    <w:rsid w:val="008B68AD"/>
    <w:rsid w:val="008C1148"/>
    <w:rsid w:val="008C32FE"/>
    <w:rsid w:val="008C4A3B"/>
    <w:rsid w:val="008C6973"/>
    <w:rsid w:val="008D2F82"/>
    <w:rsid w:val="008D5036"/>
    <w:rsid w:val="008D62B5"/>
    <w:rsid w:val="008D7095"/>
    <w:rsid w:val="008E4B25"/>
    <w:rsid w:val="008F7630"/>
    <w:rsid w:val="00901DAB"/>
    <w:rsid w:val="00904C13"/>
    <w:rsid w:val="00914DD2"/>
    <w:rsid w:val="0092417C"/>
    <w:rsid w:val="009272FA"/>
    <w:rsid w:val="0093180A"/>
    <w:rsid w:val="0093370F"/>
    <w:rsid w:val="0093380C"/>
    <w:rsid w:val="0093396C"/>
    <w:rsid w:val="00933F5E"/>
    <w:rsid w:val="009366C4"/>
    <w:rsid w:val="00943BB2"/>
    <w:rsid w:val="0094622A"/>
    <w:rsid w:val="00950AAC"/>
    <w:rsid w:val="0095278D"/>
    <w:rsid w:val="00957AB2"/>
    <w:rsid w:val="00961B2B"/>
    <w:rsid w:val="00961DDC"/>
    <w:rsid w:val="00964B68"/>
    <w:rsid w:val="00970553"/>
    <w:rsid w:val="00971C5C"/>
    <w:rsid w:val="00972DE4"/>
    <w:rsid w:val="00976AF9"/>
    <w:rsid w:val="00977E8F"/>
    <w:rsid w:val="00981F94"/>
    <w:rsid w:val="009903A5"/>
    <w:rsid w:val="00995E21"/>
    <w:rsid w:val="00995F1B"/>
    <w:rsid w:val="00997D73"/>
    <w:rsid w:val="009A0413"/>
    <w:rsid w:val="009B103E"/>
    <w:rsid w:val="009B1378"/>
    <w:rsid w:val="009B1617"/>
    <w:rsid w:val="009B36DC"/>
    <w:rsid w:val="009B535F"/>
    <w:rsid w:val="009B5B6F"/>
    <w:rsid w:val="009B6E44"/>
    <w:rsid w:val="009C176B"/>
    <w:rsid w:val="009C1B6A"/>
    <w:rsid w:val="009C4545"/>
    <w:rsid w:val="009C5173"/>
    <w:rsid w:val="009C71C0"/>
    <w:rsid w:val="009C7363"/>
    <w:rsid w:val="009E09D1"/>
    <w:rsid w:val="009E0C0D"/>
    <w:rsid w:val="009F5B0E"/>
    <w:rsid w:val="00A01070"/>
    <w:rsid w:val="00A01B2B"/>
    <w:rsid w:val="00A12614"/>
    <w:rsid w:val="00A12E3A"/>
    <w:rsid w:val="00A1541C"/>
    <w:rsid w:val="00A15D91"/>
    <w:rsid w:val="00A22205"/>
    <w:rsid w:val="00A23305"/>
    <w:rsid w:val="00A257D1"/>
    <w:rsid w:val="00A303ED"/>
    <w:rsid w:val="00A3234B"/>
    <w:rsid w:val="00A34EAC"/>
    <w:rsid w:val="00A43D40"/>
    <w:rsid w:val="00A4543E"/>
    <w:rsid w:val="00A45F17"/>
    <w:rsid w:val="00A47259"/>
    <w:rsid w:val="00A51AB7"/>
    <w:rsid w:val="00A51F53"/>
    <w:rsid w:val="00A52A1D"/>
    <w:rsid w:val="00A55291"/>
    <w:rsid w:val="00A56A27"/>
    <w:rsid w:val="00A66F49"/>
    <w:rsid w:val="00A67AEA"/>
    <w:rsid w:val="00A70886"/>
    <w:rsid w:val="00A72451"/>
    <w:rsid w:val="00A75A52"/>
    <w:rsid w:val="00A75BBC"/>
    <w:rsid w:val="00A77933"/>
    <w:rsid w:val="00A80034"/>
    <w:rsid w:val="00A82A20"/>
    <w:rsid w:val="00A87007"/>
    <w:rsid w:val="00A910C0"/>
    <w:rsid w:val="00A93C0C"/>
    <w:rsid w:val="00A9462C"/>
    <w:rsid w:val="00A96171"/>
    <w:rsid w:val="00AA00CE"/>
    <w:rsid w:val="00AA3537"/>
    <w:rsid w:val="00AA4B48"/>
    <w:rsid w:val="00AB0D14"/>
    <w:rsid w:val="00AB2E9D"/>
    <w:rsid w:val="00AB3390"/>
    <w:rsid w:val="00AB3EDF"/>
    <w:rsid w:val="00AB4C5D"/>
    <w:rsid w:val="00AB62BF"/>
    <w:rsid w:val="00AC1B00"/>
    <w:rsid w:val="00AC43CD"/>
    <w:rsid w:val="00AD3B59"/>
    <w:rsid w:val="00AD6A30"/>
    <w:rsid w:val="00AE35BB"/>
    <w:rsid w:val="00AE4056"/>
    <w:rsid w:val="00AE6F7A"/>
    <w:rsid w:val="00AF0062"/>
    <w:rsid w:val="00AF0782"/>
    <w:rsid w:val="00B00902"/>
    <w:rsid w:val="00B00C9D"/>
    <w:rsid w:val="00B02208"/>
    <w:rsid w:val="00B02D14"/>
    <w:rsid w:val="00B139DB"/>
    <w:rsid w:val="00B27FF4"/>
    <w:rsid w:val="00B307A8"/>
    <w:rsid w:val="00B337D4"/>
    <w:rsid w:val="00B43DD3"/>
    <w:rsid w:val="00B4419E"/>
    <w:rsid w:val="00B4656B"/>
    <w:rsid w:val="00B473DD"/>
    <w:rsid w:val="00B5031B"/>
    <w:rsid w:val="00B529C9"/>
    <w:rsid w:val="00B533A1"/>
    <w:rsid w:val="00B56C5F"/>
    <w:rsid w:val="00B56DED"/>
    <w:rsid w:val="00B62425"/>
    <w:rsid w:val="00B62D96"/>
    <w:rsid w:val="00B65DC1"/>
    <w:rsid w:val="00B676B4"/>
    <w:rsid w:val="00B816AA"/>
    <w:rsid w:val="00B8355C"/>
    <w:rsid w:val="00B919DE"/>
    <w:rsid w:val="00B9296E"/>
    <w:rsid w:val="00B96CEF"/>
    <w:rsid w:val="00B97211"/>
    <w:rsid w:val="00BA0517"/>
    <w:rsid w:val="00BA4F44"/>
    <w:rsid w:val="00BA632E"/>
    <w:rsid w:val="00BB0A04"/>
    <w:rsid w:val="00BB0A29"/>
    <w:rsid w:val="00BB0CEB"/>
    <w:rsid w:val="00BB4B5B"/>
    <w:rsid w:val="00BB6CBB"/>
    <w:rsid w:val="00BD0D9F"/>
    <w:rsid w:val="00BD23E3"/>
    <w:rsid w:val="00BD5DBC"/>
    <w:rsid w:val="00BE0001"/>
    <w:rsid w:val="00BE03EC"/>
    <w:rsid w:val="00BE497C"/>
    <w:rsid w:val="00BE50E9"/>
    <w:rsid w:val="00BE6F2C"/>
    <w:rsid w:val="00BF6C7B"/>
    <w:rsid w:val="00BF7C00"/>
    <w:rsid w:val="00C06263"/>
    <w:rsid w:val="00C07105"/>
    <w:rsid w:val="00C17434"/>
    <w:rsid w:val="00C17C45"/>
    <w:rsid w:val="00C24757"/>
    <w:rsid w:val="00C312ED"/>
    <w:rsid w:val="00C379EB"/>
    <w:rsid w:val="00C43E21"/>
    <w:rsid w:val="00C44246"/>
    <w:rsid w:val="00C46AC7"/>
    <w:rsid w:val="00C5025C"/>
    <w:rsid w:val="00C509D0"/>
    <w:rsid w:val="00C5754C"/>
    <w:rsid w:val="00C60D81"/>
    <w:rsid w:val="00C6373A"/>
    <w:rsid w:val="00C67AF6"/>
    <w:rsid w:val="00C73EB6"/>
    <w:rsid w:val="00C74E88"/>
    <w:rsid w:val="00C75EC5"/>
    <w:rsid w:val="00C76DD1"/>
    <w:rsid w:val="00C80669"/>
    <w:rsid w:val="00C84421"/>
    <w:rsid w:val="00C84D0A"/>
    <w:rsid w:val="00C9421F"/>
    <w:rsid w:val="00CA4177"/>
    <w:rsid w:val="00CA6E34"/>
    <w:rsid w:val="00CB1377"/>
    <w:rsid w:val="00CB3BA7"/>
    <w:rsid w:val="00CB648C"/>
    <w:rsid w:val="00CC1176"/>
    <w:rsid w:val="00CC5036"/>
    <w:rsid w:val="00CD0FDE"/>
    <w:rsid w:val="00CD3430"/>
    <w:rsid w:val="00CE282F"/>
    <w:rsid w:val="00CF1D2E"/>
    <w:rsid w:val="00CF5209"/>
    <w:rsid w:val="00CF7CFE"/>
    <w:rsid w:val="00D00965"/>
    <w:rsid w:val="00D11F52"/>
    <w:rsid w:val="00D20522"/>
    <w:rsid w:val="00D2241C"/>
    <w:rsid w:val="00D23E78"/>
    <w:rsid w:val="00D2581E"/>
    <w:rsid w:val="00D262D1"/>
    <w:rsid w:val="00D26E7F"/>
    <w:rsid w:val="00D30CC1"/>
    <w:rsid w:val="00D31CB8"/>
    <w:rsid w:val="00D36240"/>
    <w:rsid w:val="00D41DCE"/>
    <w:rsid w:val="00D456AC"/>
    <w:rsid w:val="00D47076"/>
    <w:rsid w:val="00D60CEE"/>
    <w:rsid w:val="00D61279"/>
    <w:rsid w:val="00D62B0A"/>
    <w:rsid w:val="00D62E40"/>
    <w:rsid w:val="00D636D6"/>
    <w:rsid w:val="00D7015C"/>
    <w:rsid w:val="00D704F2"/>
    <w:rsid w:val="00D72EEA"/>
    <w:rsid w:val="00D74F7F"/>
    <w:rsid w:val="00D82544"/>
    <w:rsid w:val="00D83D6F"/>
    <w:rsid w:val="00D86CEF"/>
    <w:rsid w:val="00D902B1"/>
    <w:rsid w:val="00D91739"/>
    <w:rsid w:val="00D932DB"/>
    <w:rsid w:val="00DA19EA"/>
    <w:rsid w:val="00DA2A02"/>
    <w:rsid w:val="00DA4320"/>
    <w:rsid w:val="00DB2BB7"/>
    <w:rsid w:val="00DB3180"/>
    <w:rsid w:val="00DB3CC7"/>
    <w:rsid w:val="00DB5129"/>
    <w:rsid w:val="00DC613B"/>
    <w:rsid w:val="00DD1BAF"/>
    <w:rsid w:val="00DE1265"/>
    <w:rsid w:val="00DE179C"/>
    <w:rsid w:val="00DE23A6"/>
    <w:rsid w:val="00DF5B75"/>
    <w:rsid w:val="00E02D5F"/>
    <w:rsid w:val="00E116C7"/>
    <w:rsid w:val="00E11FB3"/>
    <w:rsid w:val="00E129E3"/>
    <w:rsid w:val="00E22A20"/>
    <w:rsid w:val="00E37FF7"/>
    <w:rsid w:val="00E422DA"/>
    <w:rsid w:val="00E42656"/>
    <w:rsid w:val="00E4409F"/>
    <w:rsid w:val="00E443DA"/>
    <w:rsid w:val="00E475F3"/>
    <w:rsid w:val="00E50B9E"/>
    <w:rsid w:val="00E50D93"/>
    <w:rsid w:val="00E532F0"/>
    <w:rsid w:val="00E53EBC"/>
    <w:rsid w:val="00E566E0"/>
    <w:rsid w:val="00E61B34"/>
    <w:rsid w:val="00E66034"/>
    <w:rsid w:val="00E70302"/>
    <w:rsid w:val="00E71C7B"/>
    <w:rsid w:val="00E85481"/>
    <w:rsid w:val="00E8644D"/>
    <w:rsid w:val="00E96D1B"/>
    <w:rsid w:val="00EA1CEC"/>
    <w:rsid w:val="00EA2B9D"/>
    <w:rsid w:val="00EA2ED3"/>
    <w:rsid w:val="00EA42F4"/>
    <w:rsid w:val="00EA505F"/>
    <w:rsid w:val="00EA6947"/>
    <w:rsid w:val="00EA7BE1"/>
    <w:rsid w:val="00EB0265"/>
    <w:rsid w:val="00EC1260"/>
    <w:rsid w:val="00EC254D"/>
    <w:rsid w:val="00EC47BB"/>
    <w:rsid w:val="00ED0B9F"/>
    <w:rsid w:val="00ED2D7B"/>
    <w:rsid w:val="00ED39F5"/>
    <w:rsid w:val="00ED3FE6"/>
    <w:rsid w:val="00ED564A"/>
    <w:rsid w:val="00ED607B"/>
    <w:rsid w:val="00ED7AC4"/>
    <w:rsid w:val="00ED7C7C"/>
    <w:rsid w:val="00EE09A7"/>
    <w:rsid w:val="00EE3C8D"/>
    <w:rsid w:val="00EE3FB4"/>
    <w:rsid w:val="00EF0B05"/>
    <w:rsid w:val="00EF36F7"/>
    <w:rsid w:val="00F0325C"/>
    <w:rsid w:val="00F07793"/>
    <w:rsid w:val="00F07A80"/>
    <w:rsid w:val="00F13520"/>
    <w:rsid w:val="00F2460F"/>
    <w:rsid w:val="00F26A11"/>
    <w:rsid w:val="00F30E61"/>
    <w:rsid w:val="00F32A75"/>
    <w:rsid w:val="00F36977"/>
    <w:rsid w:val="00F37643"/>
    <w:rsid w:val="00F41568"/>
    <w:rsid w:val="00F42E69"/>
    <w:rsid w:val="00F447AC"/>
    <w:rsid w:val="00F4487D"/>
    <w:rsid w:val="00F56282"/>
    <w:rsid w:val="00F5706C"/>
    <w:rsid w:val="00F61106"/>
    <w:rsid w:val="00F654C4"/>
    <w:rsid w:val="00F6697C"/>
    <w:rsid w:val="00F677A9"/>
    <w:rsid w:val="00F67A06"/>
    <w:rsid w:val="00F74569"/>
    <w:rsid w:val="00F74D83"/>
    <w:rsid w:val="00F74E11"/>
    <w:rsid w:val="00F80320"/>
    <w:rsid w:val="00F80C52"/>
    <w:rsid w:val="00F853C9"/>
    <w:rsid w:val="00F87730"/>
    <w:rsid w:val="00F877DC"/>
    <w:rsid w:val="00F90270"/>
    <w:rsid w:val="00F9321A"/>
    <w:rsid w:val="00F94AAA"/>
    <w:rsid w:val="00F960DE"/>
    <w:rsid w:val="00FA096B"/>
    <w:rsid w:val="00FB26DC"/>
    <w:rsid w:val="00FB7520"/>
    <w:rsid w:val="00FC09A9"/>
    <w:rsid w:val="00FD5240"/>
    <w:rsid w:val="00FE054E"/>
    <w:rsid w:val="00FE4658"/>
    <w:rsid w:val="00FE6B4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447"/>
    <w:pPr>
      <w:ind w:left="720"/>
    </w:pPr>
  </w:style>
  <w:style w:type="character" w:styleId="Hyperlink">
    <w:name w:val="Hyperlink"/>
    <w:basedOn w:val="DefaultParagraphFont"/>
    <w:uiPriority w:val="99"/>
    <w:rsid w:val="00015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FB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339</Words>
  <Characters>1936</Characters>
  <Application>Microsoft Office Outlook</Application>
  <DocSecurity>0</DocSecurity>
  <Lines>0</Lines>
  <Paragraphs>0</Paragraphs>
  <ScaleCrop>false</ScaleCrop>
  <Company>Редакция газеты "Сельская жизнь"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№3</dc:title>
  <dc:subject/>
  <dc:creator>Лариса Игоревна</dc:creator>
  <cp:keywords/>
  <dc:description/>
  <cp:lastModifiedBy>Admin</cp:lastModifiedBy>
  <cp:revision>9</cp:revision>
  <cp:lastPrinted>2013-11-26T07:28:00Z</cp:lastPrinted>
  <dcterms:created xsi:type="dcterms:W3CDTF">2013-06-05T11:14:00Z</dcterms:created>
  <dcterms:modified xsi:type="dcterms:W3CDTF">2013-11-26T11:51:00Z</dcterms:modified>
</cp:coreProperties>
</file>